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6E" w:rsidRPr="004A6968" w:rsidRDefault="00A50A6E" w:rsidP="00E71FD7">
      <w:pPr>
        <w:spacing w:after="0" w:line="560" w:lineRule="atLeast"/>
        <w:rPr>
          <w:rFonts w:ascii="楷体_GB2312" w:eastAsia="楷体_GB2312" w:hAnsi="新宋体" w:cs="楷体_GB2312"/>
          <w:sz w:val="32"/>
          <w:szCs w:val="32"/>
        </w:rPr>
      </w:pPr>
      <w:r w:rsidRPr="004A6968">
        <w:rPr>
          <w:rFonts w:ascii="楷体_GB2312" w:eastAsia="楷体_GB2312" w:hAnsi="新宋体" w:cs="楷体_GB2312" w:hint="eastAsia"/>
          <w:sz w:val="32"/>
          <w:szCs w:val="32"/>
        </w:rPr>
        <w:t>附件</w:t>
      </w:r>
      <w:r w:rsidRPr="004A6968">
        <w:rPr>
          <w:rFonts w:ascii="楷体_GB2312" w:eastAsia="楷体_GB2312" w:hAnsi="新宋体" w:cs="楷体_GB2312"/>
          <w:sz w:val="32"/>
          <w:szCs w:val="32"/>
        </w:rPr>
        <w:t>1</w:t>
      </w:r>
    </w:p>
    <w:tbl>
      <w:tblPr>
        <w:tblW w:w="9108" w:type="dxa"/>
        <w:tblInd w:w="-106" w:type="dxa"/>
        <w:tblLook w:val="0000"/>
      </w:tblPr>
      <w:tblGrid>
        <w:gridCol w:w="560"/>
        <w:gridCol w:w="1060"/>
        <w:gridCol w:w="1420"/>
        <w:gridCol w:w="2108"/>
        <w:gridCol w:w="1260"/>
        <w:gridCol w:w="1080"/>
        <w:gridCol w:w="1620"/>
      </w:tblGrid>
      <w:tr w:rsidR="00A50A6E" w:rsidRPr="004A6968">
        <w:trPr>
          <w:trHeight w:val="1395"/>
        </w:trPr>
        <w:tc>
          <w:tcPr>
            <w:tcW w:w="91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A6E" w:rsidRPr="00B929C7" w:rsidRDefault="00A50A6E" w:rsidP="004A6968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宋体"/>
                <w:color w:val="000000"/>
                <w:sz w:val="32"/>
                <w:szCs w:val="32"/>
              </w:rPr>
            </w:pPr>
            <w:r w:rsidRPr="00B929C7">
              <w:rPr>
                <w:rFonts w:ascii="方正小标宋简体" w:eastAsia="方正小标宋简体" w:hAnsi="宋体" w:cs="方正小标宋简体" w:hint="eastAsia"/>
                <w:color w:val="000000"/>
                <w:sz w:val="32"/>
                <w:szCs w:val="32"/>
              </w:rPr>
              <w:t>犍为县</w:t>
            </w:r>
            <w:r w:rsidRPr="00B929C7">
              <w:rPr>
                <w:rFonts w:ascii="方正小标宋简体" w:eastAsia="方正小标宋简体" w:hAnsi="宋体" w:cs="方正小标宋简体"/>
                <w:color w:val="000000"/>
                <w:sz w:val="32"/>
                <w:szCs w:val="32"/>
              </w:rPr>
              <w:t>2018</w:t>
            </w:r>
            <w:r w:rsidRPr="00B929C7">
              <w:rPr>
                <w:rFonts w:ascii="方正小标宋简体" w:eastAsia="方正小标宋简体" w:hAnsi="宋体" w:cs="方正小标宋简体" w:hint="eastAsia"/>
                <w:color w:val="000000"/>
                <w:sz w:val="32"/>
                <w:szCs w:val="32"/>
              </w:rPr>
              <w:t>年社会扶贫公共募集资金监督管理委员会审定</w:t>
            </w:r>
            <w:r w:rsidRPr="00B929C7">
              <w:rPr>
                <w:rFonts w:ascii="方正小标宋简体" w:eastAsia="方正小标宋简体" w:hAnsi="宋体"/>
                <w:color w:val="000000"/>
                <w:sz w:val="32"/>
                <w:szCs w:val="32"/>
              </w:rPr>
              <w:br/>
            </w:r>
            <w:r w:rsidRPr="00B929C7">
              <w:rPr>
                <w:rFonts w:ascii="方正小标宋简体" w:eastAsia="方正小标宋简体" w:hAnsi="宋体" w:cs="方正小标宋简体" w:hint="eastAsia"/>
                <w:color w:val="000000"/>
                <w:sz w:val="32"/>
                <w:szCs w:val="32"/>
              </w:rPr>
              <w:t>帮扶项目资金公示表（一）</w:t>
            </w:r>
          </w:p>
        </w:tc>
      </w:tr>
      <w:tr w:rsidR="00A50A6E" w:rsidRPr="004A6968">
        <w:trPr>
          <w:trHeight w:val="675"/>
        </w:trPr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四川省扶贫基金会犍为县支会</w:t>
            </w:r>
            <w:r w:rsidRPr="004A6968">
              <w:rPr>
                <w:rFonts w:ascii="宋体" w:eastAsia="宋体" w:hAnsi="宋体"/>
                <w:color w:val="000000"/>
                <w:sz w:val="18"/>
                <w:szCs w:val="18"/>
              </w:rPr>
              <w:br/>
            </w: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犍为县扶贫开发协会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jc w:val="righ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2018.6.2</w:t>
            </w:r>
          </w:p>
        </w:tc>
      </w:tr>
      <w:tr w:rsidR="00A50A6E" w:rsidRPr="004A6968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乡镇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项目内容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资助金额</w:t>
            </w:r>
            <w:r w:rsidRPr="004A6968">
              <w:rPr>
                <w:rFonts w:ascii="宋体" w:eastAsia="宋体" w:hAnsi="宋体"/>
                <w:color w:val="000000"/>
                <w:sz w:val="18"/>
                <w:szCs w:val="18"/>
              </w:rPr>
              <w:br/>
            </w: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资助金额</w:t>
            </w:r>
            <w:r w:rsidRPr="004A6968">
              <w:rPr>
                <w:rFonts w:ascii="宋体" w:eastAsia="宋体" w:hAnsi="宋体"/>
                <w:color w:val="000000"/>
                <w:sz w:val="18"/>
                <w:szCs w:val="18"/>
              </w:rPr>
              <w:br/>
            </w: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合计（万元）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项目实施主体</w:t>
            </w:r>
          </w:p>
        </w:tc>
      </w:tr>
      <w:tr w:rsidR="00A50A6E" w:rsidRPr="004A6968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新盛乡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周全明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新盛乡人民政府</w:t>
            </w: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杨菊珍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胡师火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袁国琼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干九良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谢洪强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税琼英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龚时荣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芭沟镇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段强红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13824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芭沟镇人民政府</w:t>
            </w: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王应虎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4421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宋光全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6810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段强友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17769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桌登凤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6332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张明全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22118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何安秀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70605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杨弟学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14104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赵大金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4017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罗城镇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田旭明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3480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罗城镇人民政府</w:t>
            </w: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沈有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8870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张茂强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23400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张元洪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余让连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17700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管桂英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邹淑英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王昌识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张贤文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但宗军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税宗智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税必强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泉水镇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贺平珍</w:t>
            </w: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泉水镇人民政府</w:t>
            </w:r>
          </w:p>
        </w:tc>
      </w:tr>
      <w:tr w:rsidR="00A50A6E" w:rsidRPr="004A6968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金石井镇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杨强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金石井镇人民政府</w:t>
            </w: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任有康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虞希全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下渡乡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张宜安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下渡乡人民政府</w:t>
            </w: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洪长英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黄兵和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公平乡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陈万富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公平乡人民政府</w:t>
            </w: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张天木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铁炉乡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曲正银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铁炉乡人民政府</w:t>
            </w: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张真勇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周德珍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玉屏乡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董均海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玉屏乡人民政府</w:t>
            </w: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卢国家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朱宗兵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14400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董均洋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程加明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宋昌荣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陈光喜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舞雩乡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余光六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舞雩乡人民政府</w:t>
            </w: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万安秀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南阳乡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芦树泉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南阳乡人民政府</w:t>
            </w:r>
          </w:p>
        </w:tc>
      </w:tr>
      <w:tr w:rsidR="00A50A6E" w:rsidRPr="004A6968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榨鼓乡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周振银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榨鼓乡人民政府</w:t>
            </w: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唐祖琼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周燕平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新民镇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陈文连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新民镇人民政府</w:t>
            </w: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喻帅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刘奉珍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舒永明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余思和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杨盛山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魏礼华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刘春方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韩天容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曾国飞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李海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梁天寿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谭晓容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陈明学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万天前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双溪乡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杨福平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双溪乡人民政府</w:t>
            </w: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杨秀龙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邱应珍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纪家乡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虞光树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纪家乡人民政府</w:t>
            </w: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李志英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李三英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谢德明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塘坝乡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程远银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塘坝乡人民政府</w:t>
            </w: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杜高伦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邓宗文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21000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石溪镇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杨彦根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石溪镇人民政府</w:t>
            </w:r>
          </w:p>
        </w:tc>
      </w:tr>
      <w:tr w:rsidR="00A50A6E" w:rsidRPr="004A6968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马庙乡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王成德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马庙乡人民政府</w:t>
            </w: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廖书安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杨仁前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九井乡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祝春洪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九井乡人民政府</w:t>
            </w: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潘华鹏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任国钱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定文镇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彭远其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定文镇人民政府</w:t>
            </w: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牟正芳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罗恩胜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同兴乡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何太平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同兴乡人民政府</w:t>
            </w:r>
          </w:p>
        </w:tc>
      </w:tr>
      <w:tr w:rsidR="00A50A6E" w:rsidRPr="004A6968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sz w:val="18"/>
                <w:szCs w:val="18"/>
              </w:rPr>
              <w:t>伏龙乡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sz w:val="18"/>
                <w:szCs w:val="18"/>
              </w:rPr>
              <w:t>朱义臣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257D8F">
            <w:pPr>
              <w:adjustRightInd/>
              <w:snapToGrid/>
              <w:spacing w:after="0"/>
              <w:rPr>
                <w:rFonts w:ascii="宋体" w:eastAsia="宋体" w:hAnsi="宋体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sz w:val="18"/>
                <w:szCs w:val="18"/>
              </w:rPr>
              <w:t>伏龙乡人民政府</w:t>
            </w: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sz w:val="18"/>
                <w:szCs w:val="18"/>
              </w:rPr>
              <w:t>杨洪武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sz w:val="18"/>
                <w:szCs w:val="18"/>
              </w:rPr>
              <w:t>祝龙付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sz w:val="18"/>
                <w:szCs w:val="18"/>
              </w:rPr>
              <w:t>玉津镇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sz w:val="18"/>
                <w:szCs w:val="18"/>
              </w:rPr>
              <w:t>廖联秀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257D8F">
            <w:pPr>
              <w:adjustRightInd/>
              <w:snapToGrid/>
              <w:spacing w:after="0"/>
              <w:rPr>
                <w:rFonts w:ascii="宋体" w:eastAsia="宋体" w:hAnsi="宋体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sz w:val="18"/>
                <w:szCs w:val="18"/>
              </w:rPr>
              <w:t>玉津镇人民政府</w:t>
            </w: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sz w:val="18"/>
                <w:szCs w:val="18"/>
              </w:rPr>
              <w:t>任尚华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sz w:val="18"/>
                <w:szCs w:val="18"/>
              </w:rPr>
              <w:t>杨兴容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岷东乡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余光银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岷东乡人民政府</w:t>
            </w: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徐文珍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黄世祥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特困户危房改造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A50A6E" w:rsidRPr="004A6968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岷东乡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袁光银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/>
                <w:color w:val="000000"/>
                <w:sz w:val="18"/>
                <w:szCs w:val="18"/>
              </w:rPr>
              <w:br/>
            </w: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地质灾害特困户搬迁建房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岷东乡人民政府</w:t>
            </w:r>
          </w:p>
        </w:tc>
      </w:tr>
      <w:tr w:rsidR="00A50A6E" w:rsidRPr="004A6968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南阳乡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胡克龙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自主移民胡克龙患癌</w:t>
            </w:r>
            <w:r w:rsidRPr="004A6968">
              <w:rPr>
                <w:rFonts w:ascii="宋体" w:eastAsia="宋体" w:hAnsi="宋体"/>
                <w:color w:val="000000"/>
                <w:sz w:val="18"/>
                <w:szCs w:val="18"/>
              </w:rPr>
              <w:br/>
            </w: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医疗费用补助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南阳乡人民政府</w:t>
            </w:r>
          </w:p>
        </w:tc>
      </w:tr>
      <w:tr w:rsidR="00A50A6E" w:rsidRPr="004A6968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1133800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/>
                <w:color w:val="000000"/>
                <w:sz w:val="18"/>
                <w:szCs w:val="18"/>
              </w:rPr>
              <w:t>113.38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A6E" w:rsidRPr="004A6968" w:rsidRDefault="00A50A6E" w:rsidP="004A6968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A696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A50A6E" w:rsidRDefault="00A50A6E" w:rsidP="00E71FD7">
      <w:pPr>
        <w:spacing w:after="0" w:line="560" w:lineRule="atLeast"/>
        <w:rPr>
          <w:rFonts w:ascii="仿宋_GB2312" w:eastAsia="仿宋_GB2312" w:hAnsi="新宋体"/>
          <w:sz w:val="32"/>
          <w:szCs w:val="32"/>
        </w:rPr>
      </w:pPr>
    </w:p>
    <w:p w:rsidR="00A50A6E" w:rsidRDefault="00A50A6E" w:rsidP="00E71FD7">
      <w:pPr>
        <w:spacing w:after="0" w:line="560" w:lineRule="atLeast"/>
        <w:rPr>
          <w:rFonts w:ascii="仿宋_GB2312" w:eastAsia="仿宋_GB2312" w:hAnsi="新宋体"/>
          <w:sz w:val="32"/>
          <w:szCs w:val="32"/>
        </w:rPr>
      </w:pPr>
    </w:p>
    <w:p w:rsidR="00A50A6E" w:rsidRDefault="00A50A6E" w:rsidP="00E71FD7">
      <w:pPr>
        <w:spacing w:after="0" w:line="560" w:lineRule="atLeast"/>
        <w:rPr>
          <w:rFonts w:ascii="仿宋_GB2312" w:eastAsia="仿宋_GB2312" w:hAnsi="新宋体"/>
          <w:sz w:val="32"/>
          <w:szCs w:val="32"/>
        </w:rPr>
      </w:pPr>
    </w:p>
    <w:p w:rsidR="00A50A6E" w:rsidRDefault="00A50A6E" w:rsidP="00E71FD7">
      <w:pPr>
        <w:spacing w:after="0" w:line="560" w:lineRule="atLeast"/>
        <w:rPr>
          <w:rFonts w:ascii="仿宋_GB2312" w:eastAsia="仿宋_GB2312" w:hAnsi="新宋体"/>
          <w:sz w:val="32"/>
          <w:szCs w:val="32"/>
        </w:rPr>
      </w:pPr>
    </w:p>
    <w:p w:rsidR="00A50A6E" w:rsidRDefault="00A50A6E" w:rsidP="00E71FD7">
      <w:pPr>
        <w:spacing w:after="0" w:line="560" w:lineRule="atLeast"/>
        <w:rPr>
          <w:rFonts w:ascii="仿宋_GB2312" w:eastAsia="仿宋_GB2312" w:hAnsi="新宋体"/>
          <w:sz w:val="32"/>
          <w:szCs w:val="32"/>
        </w:rPr>
      </w:pPr>
    </w:p>
    <w:p w:rsidR="00A50A6E" w:rsidRDefault="00A50A6E" w:rsidP="00E71FD7">
      <w:pPr>
        <w:spacing w:after="0" w:line="560" w:lineRule="atLeast"/>
        <w:rPr>
          <w:rFonts w:ascii="仿宋_GB2312" w:eastAsia="仿宋_GB2312" w:hAnsi="新宋体"/>
          <w:sz w:val="32"/>
          <w:szCs w:val="32"/>
        </w:rPr>
      </w:pPr>
    </w:p>
    <w:p w:rsidR="00A50A6E" w:rsidRDefault="00A50A6E" w:rsidP="00E71FD7">
      <w:pPr>
        <w:spacing w:after="0" w:line="560" w:lineRule="atLeast"/>
        <w:rPr>
          <w:rFonts w:ascii="仿宋_GB2312" w:eastAsia="仿宋_GB2312" w:hAnsi="新宋体"/>
          <w:sz w:val="32"/>
          <w:szCs w:val="32"/>
        </w:rPr>
      </w:pPr>
    </w:p>
    <w:p w:rsidR="00A50A6E" w:rsidRDefault="00A50A6E" w:rsidP="00E71FD7">
      <w:pPr>
        <w:spacing w:after="0" w:line="560" w:lineRule="atLeast"/>
        <w:rPr>
          <w:rFonts w:ascii="仿宋_GB2312" w:eastAsia="仿宋_GB2312" w:hAnsi="新宋体"/>
          <w:sz w:val="32"/>
          <w:szCs w:val="32"/>
        </w:rPr>
      </w:pPr>
    </w:p>
    <w:sectPr w:rsidR="00A50A6E" w:rsidSect="00746B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A6E" w:rsidRDefault="00A50A6E" w:rsidP="007836E4">
      <w:pPr>
        <w:spacing w:after="0"/>
      </w:pPr>
      <w:r>
        <w:separator/>
      </w:r>
    </w:p>
  </w:endnote>
  <w:endnote w:type="continuationSeparator" w:id="1">
    <w:p w:rsidR="00A50A6E" w:rsidRDefault="00A50A6E" w:rsidP="007836E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A6E" w:rsidRDefault="00A50A6E" w:rsidP="007836E4">
      <w:pPr>
        <w:spacing w:after="0"/>
      </w:pPr>
      <w:r>
        <w:separator/>
      </w:r>
    </w:p>
  </w:footnote>
  <w:footnote w:type="continuationSeparator" w:id="1">
    <w:p w:rsidR="00A50A6E" w:rsidRDefault="00A50A6E" w:rsidP="007836E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23096"/>
    <w:rsid w:val="00023804"/>
    <w:rsid w:val="000B2B65"/>
    <w:rsid w:val="000D4D9D"/>
    <w:rsid w:val="00185DB0"/>
    <w:rsid w:val="001D29DA"/>
    <w:rsid w:val="001F1AA8"/>
    <w:rsid w:val="00257D8F"/>
    <w:rsid w:val="002B108D"/>
    <w:rsid w:val="002B14CF"/>
    <w:rsid w:val="002B18F5"/>
    <w:rsid w:val="003148D0"/>
    <w:rsid w:val="00323B43"/>
    <w:rsid w:val="00325DA1"/>
    <w:rsid w:val="00375C30"/>
    <w:rsid w:val="003D37D8"/>
    <w:rsid w:val="00420D5B"/>
    <w:rsid w:val="00426133"/>
    <w:rsid w:val="004358AB"/>
    <w:rsid w:val="0045180F"/>
    <w:rsid w:val="0045626E"/>
    <w:rsid w:val="004A6968"/>
    <w:rsid w:val="004B175F"/>
    <w:rsid w:val="004D0FCC"/>
    <w:rsid w:val="00500D2A"/>
    <w:rsid w:val="00502452"/>
    <w:rsid w:val="005176EF"/>
    <w:rsid w:val="00546F4F"/>
    <w:rsid w:val="00593200"/>
    <w:rsid w:val="007050BD"/>
    <w:rsid w:val="007322BB"/>
    <w:rsid w:val="00744FE4"/>
    <w:rsid w:val="00746B0D"/>
    <w:rsid w:val="00775CEB"/>
    <w:rsid w:val="007836E4"/>
    <w:rsid w:val="007B3A0B"/>
    <w:rsid w:val="007B3C3A"/>
    <w:rsid w:val="007B4885"/>
    <w:rsid w:val="007F72AB"/>
    <w:rsid w:val="00807CCE"/>
    <w:rsid w:val="008B10DE"/>
    <w:rsid w:val="008B7726"/>
    <w:rsid w:val="008C17C4"/>
    <w:rsid w:val="00941142"/>
    <w:rsid w:val="00967299"/>
    <w:rsid w:val="009B4727"/>
    <w:rsid w:val="009D6726"/>
    <w:rsid w:val="009F61E9"/>
    <w:rsid w:val="00A07705"/>
    <w:rsid w:val="00A111B9"/>
    <w:rsid w:val="00A37018"/>
    <w:rsid w:val="00A50A6E"/>
    <w:rsid w:val="00B1125C"/>
    <w:rsid w:val="00B13FB7"/>
    <w:rsid w:val="00B2624B"/>
    <w:rsid w:val="00B33E81"/>
    <w:rsid w:val="00B418E2"/>
    <w:rsid w:val="00B520A0"/>
    <w:rsid w:val="00B7321C"/>
    <w:rsid w:val="00B929C7"/>
    <w:rsid w:val="00BF2BDC"/>
    <w:rsid w:val="00C270A0"/>
    <w:rsid w:val="00C46C23"/>
    <w:rsid w:val="00C6579C"/>
    <w:rsid w:val="00CA5585"/>
    <w:rsid w:val="00CF2339"/>
    <w:rsid w:val="00D00173"/>
    <w:rsid w:val="00D2061C"/>
    <w:rsid w:val="00D31D50"/>
    <w:rsid w:val="00D50320"/>
    <w:rsid w:val="00D706DD"/>
    <w:rsid w:val="00E05709"/>
    <w:rsid w:val="00E1157D"/>
    <w:rsid w:val="00E52AB6"/>
    <w:rsid w:val="00E71FD7"/>
    <w:rsid w:val="00EE6007"/>
    <w:rsid w:val="00F032B6"/>
    <w:rsid w:val="00F11E38"/>
    <w:rsid w:val="00F6151A"/>
    <w:rsid w:val="00F839E0"/>
    <w:rsid w:val="00FE45AD"/>
    <w:rsid w:val="00FF47DA"/>
    <w:rsid w:val="2E474C7F"/>
    <w:rsid w:val="513B3965"/>
    <w:rsid w:val="6682452D"/>
    <w:rsid w:val="67150AD8"/>
    <w:rsid w:val="6EE3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0D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746B0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46B0D"/>
    <w:rPr>
      <w:rFonts w:ascii="Tahoma" w:hAnsi="Tahoma" w:cs="Tahoma"/>
    </w:rPr>
  </w:style>
  <w:style w:type="paragraph" w:styleId="Title">
    <w:name w:val="Title"/>
    <w:basedOn w:val="Normal"/>
    <w:next w:val="Normal"/>
    <w:link w:val="TitleChar"/>
    <w:uiPriority w:val="99"/>
    <w:qFormat/>
    <w:rsid w:val="003148D0"/>
    <w:pPr>
      <w:spacing w:before="240" w:after="60"/>
      <w:jc w:val="center"/>
      <w:outlineLvl w:val="0"/>
    </w:pPr>
    <w:rPr>
      <w:rFonts w:ascii="Cambria" w:eastAsia="宋体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148D0"/>
    <w:rPr>
      <w:rFonts w:ascii="Cambria" w:hAnsi="Cambria" w:cs="Cambria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7836E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36E4"/>
    <w:rPr>
      <w:rFonts w:ascii="Tahoma" w:eastAsia="微软雅黑" w:hAnsi="Tahoma" w:cs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836E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36E4"/>
    <w:rPr>
      <w:rFonts w:ascii="Tahoma" w:eastAsia="微软雅黑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1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419</Words>
  <Characters>2390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四川省扶贫基金会犍为县支会 犍为县扶贫开发协会</dc:title>
  <dc:subject/>
  <dc:creator>Administrator</dc:creator>
  <cp:keywords/>
  <dc:description/>
  <cp:lastModifiedBy>Microsoft</cp:lastModifiedBy>
  <cp:revision>3</cp:revision>
  <cp:lastPrinted>2018-08-02T08:09:00Z</cp:lastPrinted>
  <dcterms:created xsi:type="dcterms:W3CDTF">2018-10-29T09:42:00Z</dcterms:created>
  <dcterms:modified xsi:type="dcterms:W3CDTF">2018-10-29T09:44:00Z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